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7438" w:rsidRDefault="00D8733E" w:rsidP="0020716D">
      <w:pPr>
        <w:jc w:val="right"/>
        <w:sectPr w:rsidR="00017438" w:rsidSect="00017438">
          <w:pgSz w:w="11900" w:h="16840"/>
          <w:pgMar w:top="1134" w:right="1418" w:bottom="1134" w:left="1418" w:header="708" w:footer="708" w:gutter="0"/>
          <w:cols w:space="708"/>
          <w:docGrid w:linePitch="360"/>
        </w:sectPr>
      </w:pPr>
      <w:r w:rsidRPr="000B4583">
        <w:rPr>
          <w:noProof/>
          <w:highlight w:val="yellow"/>
          <w:lang w:eastAsia="ja-JP"/>
        </w:rPr>
        <mc:AlternateContent>
          <mc:Choice Requires="wps">
            <w:drawing>
              <wp:anchor distT="0" distB="0" distL="114300" distR="114300" simplePos="0" relativeHeight="251665408" behindDoc="0" locked="0" layoutInCell="1" allowOverlap="1" wp14:anchorId="016CD364" wp14:editId="46F649C4">
                <wp:simplePos x="0" y="0"/>
                <wp:positionH relativeFrom="column">
                  <wp:posOffset>-813535</wp:posOffset>
                </wp:positionH>
                <wp:positionV relativeFrom="paragraph">
                  <wp:posOffset>3630295</wp:posOffset>
                </wp:positionV>
                <wp:extent cx="4456430" cy="1923415"/>
                <wp:effectExtent l="0" t="0" r="1270" b="635"/>
                <wp:wrapSquare wrapText="bothSides"/>
                <wp:docPr id="16" name="Cuadro de texto 16"/>
                <wp:cNvGraphicFramePr/>
                <a:graphic xmlns:a="http://schemas.openxmlformats.org/drawingml/2006/main">
                  <a:graphicData uri="http://schemas.microsoft.com/office/word/2010/wordprocessingShape">
                    <wps:wsp>
                      <wps:cNvSpPr txBox="1"/>
                      <wps:spPr>
                        <a:xfrm>
                          <a:off x="0" y="0"/>
                          <a:ext cx="4456430" cy="19234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D119C" w:rsidRPr="007F0B12" w:rsidRDefault="00DD119C" w:rsidP="007F0B12">
                            <w:pPr>
                              <w:rPr>
                                <w:rFonts w:ascii="Roboto Thin" w:hAnsi="Roboto Thin"/>
                                <w:color w:val="FFFFFF" w:themeColor="background1"/>
                                <w:sz w:val="56"/>
                                <w:szCs w:val="60"/>
                              </w:rPr>
                            </w:pPr>
                            <w:r w:rsidRPr="007F0B12">
                              <w:rPr>
                                <w:rFonts w:ascii="Roboto Thin" w:hAnsi="Roboto Thin"/>
                                <w:color w:val="FFFFFF" w:themeColor="background1"/>
                                <w:sz w:val="56"/>
                                <w:szCs w:val="60"/>
                              </w:rPr>
                              <w:t>PROGRAMA DOCENTIA</w:t>
                            </w:r>
                          </w:p>
                          <w:p w:rsidR="00DD119C" w:rsidRDefault="00DD119C" w:rsidP="007F0B12">
                            <w:pPr>
                              <w:rPr>
                                <w:rFonts w:ascii="Roboto Medium" w:hAnsi="Roboto Medium"/>
                                <w:color w:val="FFFFFF" w:themeColor="background1"/>
                                <w:sz w:val="36"/>
                                <w:szCs w:val="36"/>
                              </w:rPr>
                            </w:pPr>
                            <w:r>
                              <w:rPr>
                                <w:rFonts w:ascii="Roboto Medium" w:hAnsi="Roboto Medium"/>
                                <w:color w:val="FFFFFF" w:themeColor="background1"/>
                                <w:sz w:val="36"/>
                                <w:szCs w:val="36"/>
                              </w:rPr>
                              <w:t>Convocatoria 2014-2015</w:t>
                            </w:r>
                          </w:p>
                          <w:p w:rsidR="00DD119C" w:rsidRPr="00D07C8C" w:rsidRDefault="00DD119C" w:rsidP="007F0B12">
                            <w:pPr>
                              <w:rPr>
                                <w:rFonts w:ascii="Roboto Medium" w:hAnsi="Roboto Medium"/>
                                <w:color w:val="FFFFFF" w:themeColor="background1"/>
                                <w:sz w:val="36"/>
                                <w:szCs w:val="36"/>
                              </w:rPr>
                            </w:pPr>
                            <w:r>
                              <w:rPr>
                                <w:rFonts w:ascii="Roboto Medium" w:hAnsi="Roboto Medium"/>
                                <w:color w:val="FFFFFF" w:themeColor="background1"/>
                                <w:sz w:val="36"/>
                                <w:szCs w:val="36"/>
                              </w:rPr>
                              <w:t>Autoinforme del Profesor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D364" id="_x0000_t202" coordsize="21600,21600" o:spt="202" path="m,l,21600r21600,l21600,xe">
                <v:stroke joinstyle="miter"/>
                <v:path gradientshapeok="t" o:connecttype="rect"/>
              </v:shapetype>
              <v:shape id="Cuadro de texto 16" o:spid="_x0000_s1026" type="#_x0000_t202" style="position:absolute;left:0;text-align:left;margin-left:-64.05pt;margin-top:285.85pt;width:350.9pt;height:15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" filled="f" stroked="f">
                <v:textbox inset="0,0,0,0">
                  <w:txbxContent>
                    <w:p w:rsidR="00DD119C" w:rsidRPr="007F0B12" w:rsidRDefault="00DD119C" w:rsidP="007F0B12">
                      <w:pPr>
                        <w:rPr>
                          <w:rFonts w:ascii="Roboto Thin" w:hAnsi="Roboto Thin"/>
                          <w:color w:val="FFFFFF" w:themeColor="background1"/>
                          <w:sz w:val="56"/>
                          <w:szCs w:val="60"/>
                        </w:rPr>
                      </w:pPr>
                      <w:bookmarkStart w:id="1" w:name="_GoBack"/>
                      <w:bookmarkEnd w:id="1"/>
                      <w:r w:rsidRPr="007F0B12">
                        <w:rPr>
                          <w:rFonts w:ascii="Roboto Thin" w:hAnsi="Roboto Thin"/>
                          <w:color w:val="FFFFFF" w:themeColor="background1"/>
                          <w:sz w:val="56"/>
                          <w:szCs w:val="60"/>
                        </w:rPr>
                        <w:t>PROGRAMA DOCENTIA</w:t>
                      </w:r>
                    </w:p>
                    <w:p w:rsidR="00DD119C" w:rsidRDefault="00DD119C" w:rsidP="007F0B12">
                      <w:pPr>
                        <w:rPr>
                          <w:rFonts w:ascii="Roboto Medium" w:hAnsi="Roboto Medium"/>
                          <w:color w:val="FFFFFF" w:themeColor="background1"/>
                          <w:sz w:val="36"/>
                          <w:szCs w:val="36"/>
                        </w:rPr>
                      </w:pPr>
                      <w:r>
                        <w:rPr>
                          <w:rFonts w:ascii="Roboto Medium" w:hAnsi="Roboto Medium"/>
                          <w:color w:val="FFFFFF" w:themeColor="background1"/>
                          <w:sz w:val="36"/>
                          <w:szCs w:val="36"/>
                        </w:rPr>
                        <w:t>Convocatoria 2014-2015</w:t>
                      </w:r>
                    </w:p>
                    <w:p w:rsidR="00DD119C" w:rsidRPr="00D07C8C" w:rsidRDefault="00DD119C" w:rsidP="007F0B12">
                      <w:pPr>
                        <w:rPr>
                          <w:rFonts w:ascii="Roboto Medium" w:hAnsi="Roboto Medium"/>
                          <w:color w:val="FFFFFF" w:themeColor="background1"/>
                          <w:sz w:val="36"/>
                          <w:szCs w:val="36"/>
                        </w:rPr>
                      </w:pPr>
                      <w:proofErr w:type="spellStart"/>
                      <w:r>
                        <w:rPr>
                          <w:rFonts w:ascii="Roboto Medium" w:hAnsi="Roboto Medium"/>
                          <w:color w:val="FFFFFF" w:themeColor="background1"/>
                          <w:sz w:val="36"/>
                          <w:szCs w:val="36"/>
                        </w:rPr>
                        <w:t>Autoinforme</w:t>
                      </w:r>
                      <w:proofErr w:type="spellEnd"/>
                      <w:r>
                        <w:rPr>
                          <w:rFonts w:ascii="Roboto Medium" w:hAnsi="Roboto Medium"/>
                          <w:color w:val="FFFFFF" w:themeColor="background1"/>
                          <w:sz w:val="36"/>
                          <w:szCs w:val="36"/>
                        </w:rPr>
                        <w:t xml:space="preserve"> del Profesor</w:t>
                      </w:r>
                    </w:p>
                  </w:txbxContent>
                </v:textbox>
                <w10:wrap type="square"/>
              </v:shape>
            </w:pict>
          </mc:Fallback>
        </mc:AlternateContent>
      </w:r>
      <w:r w:rsidR="000B4583">
        <w:rPr>
          <w:noProof/>
          <w:lang w:eastAsia="ja-JP"/>
        </w:rPr>
        <w:drawing>
          <wp:anchor distT="0" distB="0" distL="114300" distR="114300" simplePos="0" relativeHeight="251662336" behindDoc="1" locked="0" layoutInCell="1" allowOverlap="1" wp14:anchorId="7CFE1B3B" wp14:editId="3B67A3DD">
            <wp:simplePos x="0" y="0"/>
            <wp:positionH relativeFrom="column">
              <wp:posOffset>1143000</wp:posOffset>
            </wp:positionH>
            <wp:positionV relativeFrom="paragraph">
              <wp:posOffset>4445</wp:posOffset>
            </wp:positionV>
            <wp:extent cx="4779010" cy="92506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UNIV WORD.jpg"/>
                    <pic:cNvPicPr/>
                  </pic:nvPicPr>
                  <pic:blipFill>
                    <a:blip r:embed="rId7">
                      <a:extLst>
                        <a:ext uri="{28A0092B-C50C-407E-A947-70E740481C1C}">
                          <a14:useLocalDpi xmlns:a14="http://schemas.microsoft.com/office/drawing/2010/main" val="0"/>
                        </a:ext>
                      </a:extLst>
                    </a:blip>
                    <a:stretch>
                      <a:fillRect/>
                    </a:stretch>
                  </pic:blipFill>
                  <pic:spPr>
                    <a:xfrm>
                      <a:off x="0" y="0"/>
                      <a:ext cx="4779010" cy="92506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B4583" w:rsidRPr="000B4583">
        <w:rPr>
          <w:noProof/>
          <w:highlight w:val="yellow"/>
          <w:lang w:eastAsia="ja-JP"/>
        </w:rPr>
        <mc:AlternateContent>
          <mc:Choice Requires="wps">
            <w:drawing>
              <wp:anchor distT="0" distB="0" distL="114300" distR="114300" simplePos="0" relativeHeight="251664384" behindDoc="1" locked="0" layoutInCell="1" allowOverlap="1" wp14:anchorId="120631D3" wp14:editId="12B22BA5">
                <wp:simplePos x="0" y="0"/>
                <wp:positionH relativeFrom="column">
                  <wp:posOffset>-914400</wp:posOffset>
                </wp:positionH>
                <wp:positionV relativeFrom="page">
                  <wp:posOffset>4216400</wp:posOffset>
                </wp:positionV>
                <wp:extent cx="4114800" cy="2058670"/>
                <wp:effectExtent l="50800" t="25400" r="50800" b="74930"/>
                <wp:wrapNone/>
                <wp:docPr id="15" name="Rectángulo 15"/>
                <wp:cNvGraphicFramePr/>
                <a:graphic xmlns:a="http://schemas.openxmlformats.org/drawingml/2006/main">
                  <a:graphicData uri="http://schemas.microsoft.com/office/word/2010/wordprocessingShape">
                    <wps:wsp>
                      <wps:cNvSpPr/>
                      <wps:spPr>
                        <a:xfrm>
                          <a:off x="0" y="0"/>
                          <a:ext cx="4114800" cy="2058670"/>
                        </a:xfrm>
                        <a:prstGeom prst="rect">
                          <a:avLst/>
                        </a:prstGeom>
                        <a:solidFill>
                          <a:srgbClr val="C2002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F094" id="Rectángulo 15" o:spid="_x0000_s1026" style="position:absolute;margin-left:-1in;margin-top:332pt;width:324pt;height:16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" fillcolor="#c2002f" stroked="f">
                <v:shadow on="t" color="black" opacity="22937f" origin=",.5" offset="0,.63889mm"/>
                <w10:wrap anchory="page"/>
              </v:rect>
            </w:pict>
          </mc:Fallback>
        </mc:AlternateContent>
      </w:r>
      <w:r w:rsidR="00B92DC7">
        <w:t xml:space="preserve"> </w:t>
      </w:r>
    </w:p>
    <w:p w:rsidR="00536A0C" w:rsidRPr="00F37F8C" w:rsidRDefault="00967173" w:rsidP="00536A0C">
      <w:pPr>
        <w:pStyle w:val="Prrafobsico"/>
        <w:rPr>
          <w:rFonts w:ascii="Roboto Bold" w:hAnsi="Roboto Bold" w:cs="Roboto-Bold"/>
          <w:bCs/>
        </w:rPr>
      </w:pPr>
      <w:r>
        <w:rPr>
          <w:rFonts w:ascii="Roboto Bold" w:hAnsi="Roboto Bold" w:cs="Roboto-Bold"/>
          <w:bCs/>
        </w:rPr>
        <w:lastRenderedPageBreak/>
        <w:t>INDICACIONES</w:t>
      </w:r>
      <w:r w:rsidR="003934EC">
        <w:rPr>
          <w:rFonts w:ascii="Roboto Bold" w:hAnsi="Roboto Bold" w:cs="Roboto-Bold"/>
          <w:bCs/>
        </w:rPr>
        <w:t>:</w:t>
      </w:r>
    </w:p>
    <w:p w:rsidR="00536A0C" w:rsidRPr="00F37F8C" w:rsidRDefault="00536A0C" w:rsidP="00536A0C">
      <w:pPr>
        <w:pStyle w:val="Prrafobsico"/>
        <w:rPr>
          <w:rFonts w:ascii="Roboto Regular" w:hAnsi="Roboto Regular" w:cs="Roboto-Bold"/>
          <w:bCs/>
        </w:rPr>
      </w:pPr>
    </w:p>
    <w:p w:rsidR="00967173" w:rsidRPr="00967173" w:rsidRDefault="00967173" w:rsidP="00967173">
      <w:pPr>
        <w:pStyle w:val="Prrafobsico"/>
        <w:rPr>
          <w:rFonts w:ascii="Roboto Regular" w:hAnsi="Roboto Regular"/>
        </w:rPr>
      </w:pPr>
      <w:r w:rsidRPr="00967173">
        <w:rPr>
          <w:rFonts w:ascii="Roboto Regular" w:hAnsi="Roboto Regular"/>
        </w:rPr>
        <w:t>El modelo de evaluación docente Nebrija, aprobado por ANECA y ACAP</w:t>
      </w:r>
      <w:r w:rsidR="00DD119C">
        <w:rPr>
          <w:rFonts w:ascii="Roboto Regular" w:hAnsi="Roboto Regular"/>
        </w:rPr>
        <w:t xml:space="preserve">, en la actualidad Fundación para el Conocimiento Madri+d, </w:t>
      </w:r>
      <w:r w:rsidRPr="00967173">
        <w:rPr>
          <w:rFonts w:ascii="Roboto Regular" w:hAnsi="Roboto Regular"/>
        </w:rPr>
        <w:t xml:space="preserve"> en el año 2008, se estructura en tres dimensiones: planificación, desarrollo y resultados de la docencia. </w:t>
      </w:r>
    </w:p>
    <w:p w:rsidR="00536A0C" w:rsidRDefault="00967173" w:rsidP="00967173">
      <w:pPr>
        <w:pStyle w:val="Prrafobsico"/>
        <w:rPr>
          <w:rFonts w:ascii="Roboto Regular" w:hAnsi="Roboto Regular"/>
        </w:rPr>
      </w:pPr>
      <w:r w:rsidRPr="00967173">
        <w:rPr>
          <w:rFonts w:ascii="Roboto Regular" w:hAnsi="Roboto Regular"/>
        </w:rPr>
        <w:t>Cada una de estas dimensiones tiene un peso específico: planificación 30%, desarrollo 40% y resultados 30%. Para transformar estos porcentajes en una evaluación con el mayor grado de objetividad posible, hemos estructurado el modelo en base a una puntuación total de 30 puntos, divididos en 9 para Planificación, 12 para Desarrollo y otro</w:t>
      </w:r>
      <w:r>
        <w:rPr>
          <w:rFonts w:ascii="Roboto Regular" w:hAnsi="Roboto Regular"/>
        </w:rPr>
        <w:t>s 9 para Resultados</w:t>
      </w:r>
    </w:p>
    <w:p w:rsidR="006B5AC5" w:rsidRDefault="006B5AC5" w:rsidP="00967173">
      <w:pPr>
        <w:pStyle w:val="Prrafobsico"/>
        <w:rPr>
          <w:rFonts w:ascii="Roboto Regular" w:hAnsi="Roboto Regular"/>
        </w:rPr>
      </w:pPr>
      <w:r>
        <w:rPr>
          <w:rFonts w:ascii="Roboto Regular" w:hAnsi="Roboto Regular"/>
        </w:rPr>
        <w:t xml:space="preserve">La dimensión </w:t>
      </w:r>
      <w:r w:rsidR="009D017E">
        <w:rPr>
          <w:rFonts w:ascii="Roboto Regular" w:hAnsi="Roboto Regular"/>
        </w:rPr>
        <w:t>P</w:t>
      </w:r>
      <w:r>
        <w:rPr>
          <w:rFonts w:ascii="Roboto Regular" w:hAnsi="Roboto Regular"/>
        </w:rPr>
        <w:t>lanificación (30%) se refiere a aquellas acciones referidas a la organización y la coordinación docente.</w:t>
      </w:r>
    </w:p>
    <w:p w:rsidR="006B5AC5" w:rsidRDefault="009D017E" w:rsidP="00967173">
      <w:pPr>
        <w:pStyle w:val="Prrafobsico"/>
        <w:rPr>
          <w:rFonts w:ascii="Roboto Regular" w:hAnsi="Roboto Regular"/>
        </w:rPr>
      </w:pPr>
      <w:r>
        <w:rPr>
          <w:rFonts w:ascii="Roboto Regular" w:hAnsi="Roboto Regular"/>
        </w:rPr>
        <w:t>La dimensión D</w:t>
      </w:r>
      <w:r w:rsidR="006B5AC5">
        <w:rPr>
          <w:rFonts w:ascii="Roboto Regular" w:hAnsi="Roboto Regular"/>
        </w:rPr>
        <w:t>esarrollo (40%) apela a la calidad de los procesos de enseñanza – aprendizaje que han realizado los estudiantes.</w:t>
      </w:r>
    </w:p>
    <w:p w:rsidR="006B5AC5" w:rsidRDefault="009D017E" w:rsidP="00967173">
      <w:pPr>
        <w:pStyle w:val="Prrafobsico"/>
        <w:rPr>
          <w:rFonts w:ascii="Roboto Regular" w:hAnsi="Roboto Regular"/>
        </w:rPr>
      </w:pPr>
      <w:r>
        <w:rPr>
          <w:rFonts w:ascii="Roboto Regular" w:hAnsi="Roboto Regular"/>
        </w:rPr>
        <w:t>Finalmente, la dimensión R</w:t>
      </w:r>
      <w:r w:rsidR="006B5AC5">
        <w:rPr>
          <w:rFonts w:ascii="Roboto Regular" w:hAnsi="Roboto Regular"/>
        </w:rPr>
        <w:t>esultados (30)</w:t>
      </w:r>
      <w:r>
        <w:rPr>
          <w:rFonts w:ascii="Roboto Regular" w:hAnsi="Roboto Regular"/>
        </w:rPr>
        <w:t xml:space="preserve"> evalúa la competencia del profesor para la revisión y mejora de su actividad docente.</w:t>
      </w:r>
    </w:p>
    <w:p w:rsidR="007F0B12" w:rsidRDefault="007F0B12" w:rsidP="00967173">
      <w:pPr>
        <w:pStyle w:val="Prrafobsico"/>
        <w:rPr>
          <w:rFonts w:ascii="Roboto Regular" w:hAnsi="Roboto Regular"/>
        </w:rPr>
      </w:pPr>
    </w:p>
    <w:p w:rsidR="007F0B12" w:rsidRPr="00F37F8C" w:rsidRDefault="007F0B12" w:rsidP="00967173">
      <w:pPr>
        <w:pStyle w:val="Prrafobsico"/>
        <w:rPr>
          <w:rFonts w:ascii="Roboto Regular" w:hAnsi="Roboto Regular"/>
        </w:rPr>
      </w:pPr>
      <w:r w:rsidRPr="007F0B12">
        <w:rPr>
          <w:rFonts w:ascii="Roboto Regular" w:hAnsi="Roboto Regular"/>
        </w:rPr>
        <w:t>Los criterios vinculados a los resultados de las encuestas se valorarán en función de los resultados obtenidos en las últimas encuestas. En caso de que el docente tenga resultados de encuestas de años anteriores (un máximo de 4 años), se ha de tener en cuenta la evolución de los resultados en ellas.</w:t>
      </w:r>
    </w:p>
    <w:p w:rsidR="006B5AC5" w:rsidRPr="00F37F8C" w:rsidRDefault="006B5AC5" w:rsidP="00536A0C">
      <w:pPr>
        <w:rPr>
          <w:rFonts w:ascii="Roboto Regular" w:hAnsi="Roboto Regular"/>
        </w:rPr>
      </w:pPr>
    </w:p>
    <w:p w:rsidR="00967173" w:rsidRPr="006B5AC5" w:rsidRDefault="00967173" w:rsidP="00967173">
      <w:pPr>
        <w:rPr>
          <w:rFonts w:ascii="Roboto Regular" w:hAnsi="Roboto Regular" w:cs="Roboto-Regular"/>
          <w:b/>
          <w:color w:val="000000"/>
          <w:sz w:val="20"/>
          <w:szCs w:val="20"/>
          <w:lang w:val="es-ES_tradnl"/>
        </w:rPr>
      </w:pPr>
      <w:r w:rsidRPr="006B5AC5">
        <w:rPr>
          <w:rFonts w:ascii="Roboto Regular" w:hAnsi="Roboto Regular" w:cs="Roboto-Regular"/>
          <w:b/>
          <w:color w:val="000000"/>
          <w:sz w:val="20"/>
          <w:szCs w:val="20"/>
          <w:lang w:val="es-ES_tradnl"/>
        </w:rPr>
        <w:t>Nombre del Profesor/a evaluado:</w:t>
      </w:r>
    </w:p>
    <w:p w:rsidR="00967173" w:rsidRPr="006B5AC5" w:rsidRDefault="00967173" w:rsidP="00967173">
      <w:pPr>
        <w:rPr>
          <w:rFonts w:ascii="Roboto Regular" w:hAnsi="Roboto Regular" w:cs="Roboto-Regular"/>
          <w:b/>
          <w:color w:val="000000"/>
          <w:sz w:val="20"/>
          <w:szCs w:val="20"/>
          <w:lang w:val="es-ES_tradnl"/>
        </w:rPr>
      </w:pPr>
      <w:r w:rsidRPr="006B5AC5">
        <w:rPr>
          <w:rFonts w:ascii="Roboto Regular" w:hAnsi="Roboto Regular" w:cs="Roboto-Regular"/>
          <w:b/>
          <w:color w:val="000000"/>
          <w:sz w:val="20"/>
          <w:szCs w:val="20"/>
          <w:lang w:val="es-ES_tradnl"/>
        </w:rPr>
        <w:t>Facultad:</w:t>
      </w:r>
    </w:p>
    <w:p w:rsidR="00967173" w:rsidRPr="006B5AC5" w:rsidRDefault="00967173" w:rsidP="00967173">
      <w:pPr>
        <w:rPr>
          <w:rFonts w:ascii="Roboto Regular" w:hAnsi="Roboto Regular" w:cs="Roboto-Regular"/>
          <w:b/>
          <w:color w:val="000000"/>
          <w:sz w:val="20"/>
          <w:szCs w:val="20"/>
          <w:lang w:val="es-ES_tradnl"/>
        </w:rPr>
      </w:pPr>
      <w:r w:rsidRPr="006B5AC5">
        <w:rPr>
          <w:rFonts w:ascii="Roboto Regular" w:hAnsi="Roboto Regular" w:cs="Roboto-Regular"/>
          <w:b/>
          <w:color w:val="000000"/>
          <w:sz w:val="20"/>
          <w:szCs w:val="20"/>
          <w:lang w:val="es-ES_tradnl"/>
        </w:rPr>
        <w:t>Responsable Académico:</w:t>
      </w:r>
    </w:p>
    <w:p w:rsidR="007F0B12" w:rsidRDefault="00967173" w:rsidP="00967173">
      <w:pPr>
        <w:rPr>
          <w:rFonts w:ascii="Roboto Regular" w:hAnsi="Roboto Regular" w:cs="Roboto-Regular"/>
          <w:color w:val="000000"/>
          <w:sz w:val="20"/>
          <w:szCs w:val="20"/>
          <w:lang w:val="es-ES_tradnl"/>
        </w:rPr>
      </w:pPr>
      <w:r w:rsidRPr="006B5AC5">
        <w:rPr>
          <w:rFonts w:ascii="Roboto Regular" w:hAnsi="Roboto Regular" w:cs="Roboto-Regular"/>
          <w:b/>
          <w:color w:val="000000"/>
          <w:sz w:val="20"/>
          <w:szCs w:val="20"/>
          <w:lang w:val="es-ES_tradnl"/>
        </w:rPr>
        <w:t>Periodo objeto de evaluación:</w:t>
      </w:r>
      <w:r w:rsidRPr="00967173">
        <w:rPr>
          <w:rFonts w:ascii="Roboto Regular" w:hAnsi="Roboto Regular" w:cs="Roboto-Regular"/>
          <w:color w:val="000000"/>
          <w:sz w:val="20"/>
          <w:szCs w:val="20"/>
          <w:lang w:val="es-ES_tradnl"/>
        </w:rPr>
        <w:t xml:space="preserve"> </w:t>
      </w:r>
      <w:r w:rsidR="00DD119C">
        <w:rPr>
          <w:rFonts w:ascii="Roboto Regular" w:hAnsi="Roboto Regular" w:cs="Roboto-Regular"/>
          <w:color w:val="000000"/>
          <w:sz w:val="20"/>
          <w:szCs w:val="20"/>
          <w:lang w:val="es-ES_tradnl"/>
        </w:rPr>
        <w:t>(especificar el periodo evaluado en cada caso: máximo cuatro años, mínimo un año)</w:t>
      </w:r>
    </w:p>
    <w:p w:rsidR="009D017E" w:rsidRDefault="00967173" w:rsidP="00967173">
      <w:pPr>
        <w:rPr>
          <w:rFonts w:ascii="Roboto Regular" w:hAnsi="Roboto Regular" w:cs="Roboto-Regular"/>
          <w:color w:val="000000"/>
          <w:sz w:val="20"/>
          <w:szCs w:val="20"/>
          <w:lang w:val="es-ES_tradnl"/>
        </w:rPr>
      </w:pPr>
      <w:r w:rsidRPr="006B5AC5">
        <w:rPr>
          <w:rFonts w:ascii="Roboto Regular" w:hAnsi="Roboto Regular" w:cs="Roboto-Regular"/>
          <w:b/>
          <w:color w:val="000000"/>
          <w:sz w:val="20"/>
          <w:szCs w:val="20"/>
          <w:lang w:val="es-ES_tradnl"/>
        </w:rPr>
        <w:t>Asignaturas</w:t>
      </w:r>
      <w:r w:rsidR="006B5AC5">
        <w:rPr>
          <w:rFonts w:ascii="Roboto Regular" w:hAnsi="Roboto Regular" w:cs="Roboto-Regular"/>
          <w:b/>
          <w:color w:val="000000"/>
          <w:sz w:val="20"/>
          <w:szCs w:val="20"/>
          <w:lang w:val="es-ES_tradnl"/>
        </w:rPr>
        <w:t>:</w:t>
      </w:r>
      <w:r w:rsidRPr="00967173">
        <w:rPr>
          <w:rFonts w:ascii="Roboto Regular" w:hAnsi="Roboto Regular" w:cs="Roboto-Regular"/>
          <w:color w:val="000000"/>
          <w:sz w:val="20"/>
          <w:szCs w:val="20"/>
          <w:lang w:val="es-ES_tradnl"/>
        </w:rPr>
        <w:t xml:space="preserve"> (especificar titulación, curso</w:t>
      </w:r>
      <w:r w:rsidR="006B5AC5">
        <w:rPr>
          <w:rFonts w:ascii="Roboto Regular" w:hAnsi="Roboto Regular" w:cs="Roboto-Regular"/>
          <w:color w:val="000000"/>
          <w:sz w:val="20"/>
          <w:szCs w:val="20"/>
          <w:lang w:val="es-ES_tradnl"/>
        </w:rPr>
        <w:t>, semestre y</w:t>
      </w:r>
      <w:r w:rsidRPr="00967173">
        <w:rPr>
          <w:rFonts w:ascii="Roboto Regular" w:hAnsi="Roboto Regular" w:cs="Roboto-Regular"/>
          <w:color w:val="000000"/>
          <w:sz w:val="20"/>
          <w:szCs w:val="20"/>
          <w:lang w:val="es-ES_tradnl"/>
        </w:rPr>
        <w:t xml:space="preserve"> modalidad de impartición):</w:t>
      </w:r>
    </w:p>
    <w:p w:rsidR="009D017E" w:rsidRPr="009D017E" w:rsidRDefault="009D017E" w:rsidP="003934EC">
      <w:pPr>
        <w:pStyle w:val="Prrafobsico"/>
        <w:tabs>
          <w:tab w:val="left" w:pos="1005"/>
        </w:tabs>
        <w:rPr>
          <w:rFonts w:ascii="Roboto Bold" w:hAnsi="Roboto Bold" w:cs="Roboto-Bold"/>
          <w:b/>
          <w:bCs/>
          <w:u w:val="single"/>
        </w:rPr>
      </w:pPr>
      <w:r>
        <w:rPr>
          <w:rFonts w:ascii="Roboto Regular" w:hAnsi="Roboto Regular"/>
        </w:rPr>
        <w:br w:type="page"/>
      </w:r>
      <w:r w:rsidRPr="009D017E">
        <w:rPr>
          <w:rFonts w:ascii="Roboto Regular" w:hAnsi="Roboto Regular"/>
          <w:b/>
          <w:u w:val="single"/>
        </w:rPr>
        <w:lastRenderedPageBreak/>
        <w:t xml:space="preserve">I </w:t>
      </w:r>
      <w:r w:rsidRPr="009D017E">
        <w:rPr>
          <w:rFonts w:ascii="Roboto Bold" w:hAnsi="Roboto Bold" w:cs="Roboto-Bold"/>
          <w:b/>
          <w:bCs/>
          <w:u w:val="single"/>
        </w:rPr>
        <w:t>DIMENSIÓN: PLANIFICACIÓN</w:t>
      </w:r>
    </w:p>
    <w:p w:rsidR="009D017E" w:rsidRPr="00F37F8C" w:rsidRDefault="009D017E" w:rsidP="009D017E">
      <w:pPr>
        <w:pStyle w:val="Prrafobsico"/>
        <w:rPr>
          <w:rFonts w:ascii="Roboto Regular" w:hAnsi="Roboto Regular" w:cs="Roboto-Bold"/>
          <w:bCs/>
        </w:rPr>
      </w:pPr>
    </w:p>
    <w:p w:rsidR="009D017E" w:rsidRPr="009D017E" w:rsidRDefault="009D017E" w:rsidP="009D017E">
      <w:pPr>
        <w:jc w:val="both"/>
        <w:rPr>
          <w:rFonts w:ascii="Roboto Regular" w:hAnsi="Roboto Regular" w:cs="Roboto-Regular"/>
          <w:color w:val="000000"/>
          <w:sz w:val="20"/>
          <w:szCs w:val="20"/>
          <w:u w:val="single"/>
          <w:lang w:val="es-ES_tradnl"/>
        </w:rPr>
      </w:pPr>
      <w:r w:rsidRPr="009D017E">
        <w:rPr>
          <w:rFonts w:ascii="Roboto Regular" w:hAnsi="Roboto Regular" w:cs="Roboto-Regular"/>
          <w:color w:val="000000"/>
          <w:sz w:val="20"/>
          <w:szCs w:val="20"/>
          <w:u w:val="single"/>
          <w:lang w:val="es-ES_tradnl"/>
        </w:rPr>
        <w:t xml:space="preserve">I. Planificación y la Coordinación Docente. </w:t>
      </w:r>
    </w:p>
    <w:p w:rsidR="009D017E" w:rsidRPr="009D017E" w:rsidRDefault="009D017E" w:rsidP="009D017E">
      <w:pPr>
        <w:jc w:val="both"/>
        <w:rPr>
          <w:rFonts w:ascii="Roboto Regular" w:hAnsi="Roboto Regular" w:cs="Roboto-Regular"/>
          <w:color w:val="000000"/>
          <w:sz w:val="20"/>
          <w:szCs w:val="20"/>
          <w:lang w:val="es-ES_tradnl"/>
        </w:rPr>
      </w:pPr>
    </w:p>
    <w:p w:rsidR="009D017E" w:rsidRPr="009D017E" w:rsidRDefault="009D017E" w:rsidP="009D017E">
      <w:pPr>
        <w:ind w:left="708"/>
        <w:jc w:val="both"/>
        <w:rPr>
          <w:rFonts w:ascii="Roboto Regular" w:hAnsi="Roboto Regular" w:cs="Roboto-Regular"/>
          <w:color w:val="000000"/>
          <w:sz w:val="20"/>
          <w:szCs w:val="20"/>
          <w:lang w:val="es-ES_tradnl"/>
        </w:rPr>
      </w:pPr>
      <w:r w:rsidRPr="009D017E">
        <w:rPr>
          <w:rFonts w:ascii="Roboto Regular" w:hAnsi="Roboto Regular" w:cs="Roboto-Regular"/>
          <w:color w:val="000000"/>
          <w:sz w:val="20"/>
          <w:szCs w:val="20"/>
          <w:lang w:val="es-ES_tradnl"/>
        </w:rPr>
        <w:t xml:space="preserve">1. Indique cómo ha participado en las distintas tareas de coordinación: reuniones departamentales e interdepartamentales, coordinación de práctica y teoría,  coordinación horizontal y vertical u otras actividades propuestas. Especifique en qué medida las actividades de coordinación han mejorado su docencia y/o han permitido una mayor colaboración con el resto de profesores. Si no ha participado en las tareas de coordinación, explique las causas: </w:t>
      </w:r>
    </w:p>
    <w:p w:rsidR="009D017E" w:rsidRPr="009D017E" w:rsidRDefault="009D017E" w:rsidP="009D017E">
      <w:pPr>
        <w:ind w:firstLine="708"/>
        <w:jc w:val="both"/>
        <w:rPr>
          <w:rFonts w:ascii="Roboto Regular" w:hAnsi="Roboto Regular" w:cs="Roboto-Regular"/>
          <w:color w:val="C00000"/>
          <w:sz w:val="20"/>
          <w:szCs w:val="20"/>
          <w:lang w:val="es-ES_tradnl"/>
        </w:rPr>
      </w:pPr>
      <w:r w:rsidRPr="009D017E">
        <w:rPr>
          <w:rFonts w:ascii="Roboto Regular" w:hAnsi="Roboto Regular" w:cs="Roboto-Regular"/>
          <w:color w:val="C00000"/>
          <w:sz w:val="20"/>
          <w:szCs w:val="20"/>
          <w:lang w:val="es-ES_tradnl"/>
        </w:rPr>
        <w:t xml:space="preserve">Respuesta del profesor: </w:t>
      </w:r>
    </w:p>
    <w:p w:rsidR="009D017E" w:rsidRPr="009D017E" w:rsidRDefault="009D017E" w:rsidP="009D017E">
      <w:pPr>
        <w:jc w:val="both"/>
        <w:rPr>
          <w:rFonts w:ascii="Roboto Regular" w:hAnsi="Roboto Regular" w:cs="Roboto-Regular"/>
          <w:color w:val="000000"/>
          <w:sz w:val="20"/>
          <w:szCs w:val="20"/>
          <w:lang w:val="es-ES_tradnl"/>
        </w:rPr>
      </w:pPr>
    </w:p>
    <w:p w:rsidR="009D017E" w:rsidRPr="009D017E" w:rsidRDefault="009D017E" w:rsidP="009D017E">
      <w:pPr>
        <w:ind w:left="708"/>
        <w:jc w:val="both"/>
        <w:rPr>
          <w:rFonts w:ascii="Roboto Regular" w:hAnsi="Roboto Regular" w:cs="Roboto-Regular"/>
          <w:color w:val="000000"/>
          <w:sz w:val="20"/>
          <w:szCs w:val="20"/>
          <w:lang w:val="es-ES_tradnl"/>
        </w:rPr>
      </w:pPr>
      <w:r w:rsidRPr="009D017E">
        <w:rPr>
          <w:rFonts w:ascii="Roboto Regular" w:hAnsi="Roboto Regular" w:cs="Roboto-Regular"/>
          <w:color w:val="000000"/>
          <w:sz w:val="20"/>
          <w:szCs w:val="20"/>
          <w:lang w:val="es-ES_tradnl"/>
        </w:rPr>
        <w:t xml:space="preserve">2. Describa las herramientas que utiliza para conocer inicialmente las características y necesidades formativas de sus estudiantes: sus conocimientos previos, sus intereses o sus expectativas. Añada, en caso de considerarlo necesario, si los resultados obtenidos han modificado la planificación inicial o el posterior desarrollo de su labor docente. </w:t>
      </w:r>
    </w:p>
    <w:p w:rsidR="009D017E" w:rsidRPr="009D017E" w:rsidRDefault="009D017E" w:rsidP="009D017E">
      <w:pPr>
        <w:ind w:firstLine="708"/>
        <w:jc w:val="both"/>
        <w:rPr>
          <w:rFonts w:ascii="Roboto Regular" w:hAnsi="Roboto Regular" w:cs="Roboto-Regular"/>
          <w:color w:val="C00000"/>
          <w:sz w:val="20"/>
          <w:szCs w:val="20"/>
          <w:lang w:val="es-ES_tradnl"/>
        </w:rPr>
      </w:pPr>
      <w:r w:rsidRPr="009D017E">
        <w:rPr>
          <w:rFonts w:ascii="Roboto Regular" w:hAnsi="Roboto Regular" w:cs="Roboto-Regular"/>
          <w:color w:val="C00000"/>
          <w:sz w:val="20"/>
          <w:szCs w:val="20"/>
          <w:lang w:val="es-ES_tradnl"/>
        </w:rPr>
        <w:t xml:space="preserve">Respuesta del profesor: </w:t>
      </w:r>
    </w:p>
    <w:p w:rsidR="009D017E" w:rsidRPr="009D017E" w:rsidRDefault="009D017E" w:rsidP="009D017E">
      <w:pPr>
        <w:jc w:val="both"/>
        <w:rPr>
          <w:rFonts w:ascii="Roboto Regular" w:hAnsi="Roboto Regular" w:cs="Roboto-Regular"/>
          <w:color w:val="000000"/>
          <w:sz w:val="20"/>
          <w:szCs w:val="20"/>
          <w:lang w:val="es-ES_tradnl"/>
        </w:rPr>
      </w:pPr>
    </w:p>
    <w:p w:rsidR="009D017E" w:rsidRPr="009D017E" w:rsidRDefault="009D017E" w:rsidP="009D017E">
      <w:pPr>
        <w:jc w:val="both"/>
        <w:rPr>
          <w:rFonts w:ascii="Roboto Regular" w:hAnsi="Roboto Regular" w:cs="Roboto-Regular"/>
          <w:color w:val="000000"/>
          <w:sz w:val="20"/>
          <w:szCs w:val="20"/>
          <w:lang w:val="es-ES_tradnl"/>
        </w:rPr>
      </w:pPr>
    </w:p>
    <w:p w:rsidR="009D017E" w:rsidRPr="009D017E" w:rsidRDefault="009D017E" w:rsidP="009D017E">
      <w:pPr>
        <w:jc w:val="both"/>
        <w:rPr>
          <w:rFonts w:ascii="Roboto Regular" w:hAnsi="Roboto Regular" w:cs="Roboto-Regular"/>
          <w:color w:val="000000"/>
          <w:sz w:val="20"/>
          <w:szCs w:val="20"/>
          <w:u w:val="single"/>
          <w:lang w:val="es-ES_tradnl"/>
        </w:rPr>
      </w:pPr>
      <w:r w:rsidRPr="009D017E">
        <w:rPr>
          <w:rFonts w:ascii="Roboto Regular" w:hAnsi="Roboto Regular" w:cs="Roboto-Regular"/>
          <w:color w:val="000000"/>
          <w:sz w:val="20"/>
          <w:szCs w:val="20"/>
          <w:u w:val="single"/>
          <w:lang w:val="es-ES_tradnl"/>
        </w:rPr>
        <w:t xml:space="preserve">II. Guía Docente. </w:t>
      </w:r>
    </w:p>
    <w:p w:rsidR="009D017E" w:rsidRPr="009D017E" w:rsidRDefault="009D017E" w:rsidP="009D017E">
      <w:pPr>
        <w:jc w:val="both"/>
        <w:rPr>
          <w:rFonts w:ascii="Roboto Regular" w:hAnsi="Roboto Regular" w:cs="Roboto-Regular"/>
          <w:color w:val="000000"/>
          <w:sz w:val="20"/>
          <w:szCs w:val="20"/>
          <w:lang w:val="es-ES_tradnl"/>
        </w:rPr>
      </w:pPr>
    </w:p>
    <w:p w:rsidR="009D017E" w:rsidRPr="009D017E" w:rsidRDefault="009D017E" w:rsidP="009D017E">
      <w:pPr>
        <w:ind w:left="708"/>
        <w:jc w:val="both"/>
        <w:rPr>
          <w:rFonts w:ascii="Roboto Regular" w:hAnsi="Roboto Regular" w:cs="Roboto-Regular"/>
          <w:color w:val="000000"/>
          <w:sz w:val="20"/>
          <w:szCs w:val="20"/>
          <w:lang w:val="es-ES_tradnl"/>
        </w:rPr>
      </w:pPr>
      <w:r w:rsidRPr="009D017E">
        <w:rPr>
          <w:rFonts w:ascii="Roboto Regular" w:hAnsi="Roboto Regular" w:cs="Roboto-Regular"/>
          <w:color w:val="000000"/>
          <w:sz w:val="20"/>
          <w:szCs w:val="20"/>
          <w:lang w:val="es-ES_tradnl"/>
        </w:rPr>
        <w:t xml:space="preserve">3a. Indique qué información contiene su guía docente, en cuanto a la planificación de la asignatura, que facilite al alumno la organización de su trabajo. Argumente por qué considera que es una herramienta importante. </w:t>
      </w:r>
    </w:p>
    <w:p w:rsidR="009D017E" w:rsidRPr="009D017E" w:rsidRDefault="009D017E" w:rsidP="009D017E">
      <w:pPr>
        <w:ind w:firstLine="708"/>
        <w:jc w:val="both"/>
        <w:rPr>
          <w:rFonts w:ascii="Roboto Regular" w:hAnsi="Roboto Regular" w:cs="Roboto-Regular"/>
          <w:color w:val="C00000"/>
          <w:sz w:val="20"/>
          <w:szCs w:val="20"/>
          <w:lang w:val="es-ES_tradnl"/>
        </w:rPr>
      </w:pPr>
      <w:r w:rsidRPr="009D017E">
        <w:rPr>
          <w:rFonts w:ascii="Roboto Regular" w:hAnsi="Roboto Regular" w:cs="Roboto-Regular"/>
          <w:color w:val="C00000"/>
          <w:sz w:val="20"/>
          <w:szCs w:val="20"/>
          <w:lang w:val="es-ES_tradnl"/>
        </w:rPr>
        <w:t xml:space="preserve">Respuesta del profesor: </w:t>
      </w:r>
    </w:p>
    <w:p w:rsidR="009D017E" w:rsidRPr="009D017E" w:rsidRDefault="009D017E" w:rsidP="009D017E">
      <w:pPr>
        <w:jc w:val="both"/>
        <w:rPr>
          <w:rFonts w:ascii="Roboto Regular" w:hAnsi="Roboto Regular" w:cs="Roboto-Regular"/>
          <w:color w:val="000000"/>
          <w:sz w:val="20"/>
          <w:szCs w:val="20"/>
          <w:lang w:val="es-ES_tradnl"/>
        </w:rPr>
      </w:pPr>
    </w:p>
    <w:p w:rsidR="009D017E" w:rsidRPr="009D017E" w:rsidRDefault="009D017E" w:rsidP="009D017E">
      <w:pPr>
        <w:ind w:left="708"/>
        <w:jc w:val="both"/>
        <w:rPr>
          <w:rFonts w:ascii="Roboto Regular" w:hAnsi="Roboto Regular" w:cs="Roboto-Regular"/>
          <w:color w:val="000000"/>
          <w:sz w:val="20"/>
          <w:szCs w:val="20"/>
          <w:lang w:val="es-ES_tradnl"/>
        </w:rPr>
      </w:pPr>
      <w:r w:rsidRPr="009D017E">
        <w:rPr>
          <w:rFonts w:ascii="Roboto Regular" w:hAnsi="Roboto Regular" w:cs="Roboto-Regular"/>
          <w:color w:val="000000"/>
          <w:sz w:val="20"/>
          <w:szCs w:val="20"/>
          <w:lang w:val="es-ES_tradnl"/>
        </w:rPr>
        <w:t xml:space="preserve">3b. ¿Ha comprobado que la bibliografía propuesta en la guía docente se encuentra disponible en los fondos de nuestra biblioteca? </w:t>
      </w:r>
    </w:p>
    <w:p w:rsidR="009D017E" w:rsidRPr="009D017E" w:rsidRDefault="009D017E" w:rsidP="009D017E">
      <w:pPr>
        <w:ind w:firstLine="708"/>
        <w:jc w:val="both"/>
        <w:rPr>
          <w:rFonts w:ascii="Roboto Regular" w:hAnsi="Roboto Regular" w:cs="Roboto-Regular"/>
          <w:color w:val="C00000"/>
          <w:sz w:val="20"/>
          <w:szCs w:val="20"/>
          <w:lang w:val="es-ES_tradnl"/>
        </w:rPr>
      </w:pPr>
      <w:r w:rsidRPr="009D017E">
        <w:rPr>
          <w:rFonts w:ascii="Roboto Regular" w:hAnsi="Roboto Regular" w:cs="Roboto-Regular"/>
          <w:color w:val="C00000"/>
          <w:sz w:val="20"/>
          <w:szCs w:val="20"/>
          <w:lang w:val="es-ES_tradnl"/>
        </w:rPr>
        <w:t xml:space="preserve">Respuesta del profesor: </w:t>
      </w:r>
    </w:p>
    <w:p w:rsidR="009D017E" w:rsidRPr="009D017E" w:rsidRDefault="009D017E" w:rsidP="009D017E">
      <w:pPr>
        <w:jc w:val="both"/>
        <w:rPr>
          <w:rFonts w:ascii="Roboto Regular" w:hAnsi="Roboto Regular" w:cs="Roboto-Regular"/>
          <w:color w:val="000000"/>
          <w:sz w:val="20"/>
          <w:szCs w:val="20"/>
          <w:lang w:val="es-ES_tradnl"/>
        </w:rPr>
      </w:pPr>
    </w:p>
    <w:p w:rsidR="009D017E" w:rsidRPr="009D017E" w:rsidRDefault="009D017E" w:rsidP="009D017E">
      <w:pPr>
        <w:jc w:val="both"/>
        <w:rPr>
          <w:rFonts w:ascii="Roboto Regular" w:hAnsi="Roboto Regular" w:cs="Roboto-Regular"/>
          <w:color w:val="000000"/>
          <w:sz w:val="20"/>
          <w:szCs w:val="20"/>
          <w:lang w:val="es-ES_tradnl"/>
        </w:rPr>
      </w:pPr>
    </w:p>
    <w:p w:rsidR="009D017E" w:rsidRPr="009D017E" w:rsidRDefault="009D017E" w:rsidP="009D017E">
      <w:pPr>
        <w:jc w:val="both"/>
        <w:rPr>
          <w:rFonts w:ascii="Roboto Regular" w:hAnsi="Roboto Regular" w:cs="Roboto-Regular"/>
          <w:color w:val="000000"/>
          <w:sz w:val="20"/>
          <w:szCs w:val="20"/>
          <w:u w:val="single"/>
          <w:lang w:val="es-ES_tradnl"/>
        </w:rPr>
      </w:pPr>
      <w:r w:rsidRPr="009D017E">
        <w:rPr>
          <w:rFonts w:ascii="Roboto Regular" w:hAnsi="Roboto Regular" w:cs="Roboto-Regular"/>
          <w:color w:val="000000"/>
          <w:sz w:val="20"/>
          <w:szCs w:val="20"/>
          <w:u w:val="single"/>
          <w:lang w:val="es-ES_tradnl"/>
        </w:rPr>
        <w:t>III. Valoración de la planificación de la docencia por parte de los alumnos.</w:t>
      </w:r>
    </w:p>
    <w:p w:rsidR="009D017E" w:rsidRPr="009D017E" w:rsidRDefault="009D017E" w:rsidP="009D017E">
      <w:pPr>
        <w:jc w:val="both"/>
        <w:rPr>
          <w:rFonts w:ascii="Roboto Regular" w:hAnsi="Roboto Regular" w:cs="Roboto-Regular"/>
          <w:color w:val="000000"/>
          <w:sz w:val="20"/>
          <w:szCs w:val="20"/>
          <w:lang w:val="es-ES_tradnl"/>
        </w:rPr>
      </w:pPr>
    </w:p>
    <w:p w:rsidR="009D017E" w:rsidRPr="009D017E" w:rsidRDefault="009D017E" w:rsidP="009D017E">
      <w:pPr>
        <w:ind w:left="708"/>
        <w:jc w:val="both"/>
        <w:rPr>
          <w:rFonts w:ascii="Roboto Regular" w:hAnsi="Roboto Regular" w:cs="Roboto-Regular"/>
          <w:color w:val="000000"/>
          <w:sz w:val="20"/>
          <w:szCs w:val="20"/>
          <w:lang w:val="es-ES_tradnl"/>
        </w:rPr>
      </w:pPr>
      <w:r w:rsidRPr="009D017E">
        <w:rPr>
          <w:rFonts w:ascii="Roboto Regular" w:hAnsi="Roboto Regular" w:cs="Roboto-Regular"/>
          <w:color w:val="000000"/>
          <w:sz w:val="20"/>
          <w:szCs w:val="20"/>
          <w:lang w:val="es-ES_tradnl"/>
        </w:rPr>
        <w:t>4. A continuación puede hacer una valoración de los resultados que ha obtenido en las encuestas de sus alumnos. Para responder a este apartado fíjese en las cuestiones referidas a la planificación de la docencia:</w:t>
      </w:r>
    </w:p>
    <w:p w:rsidR="00F15BB4" w:rsidRDefault="009D017E" w:rsidP="009D017E">
      <w:pPr>
        <w:ind w:firstLine="708"/>
        <w:jc w:val="both"/>
        <w:rPr>
          <w:rFonts w:ascii="Roboto Regular" w:hAnsi="Roboto Regular" w:cs="Roboto-Regular"/>
          <w:color w:val="C00000"/>
          <w:sz w:val="20"/>
          <w:szCs w:val="20"/>
          <w:lang w:val="es-ES_tradnl"/>
        </w:rPr>
      </w:pPr>
      <w:r w:rsidRPr="009D017E">
        <w:rPr>
          <w:rFonts w:ascii="Roboto Regular" w:hAnsi="Roboto Regular" w:cs="Roboto-Regular"/>
          <w:color w:val="C00000"/>
          <w:sz w:val="20"/>
          <w:szCs w:val="20"/>
          <w:lang w:val="es-ES_tradnl"/>
        </w:rPr>
        <w:t>Respuesta del profesor:</w:t>
      </w:r>
    </w:p>
    <w:p w:rsidR="00F15BB4" w:rsidRPr="009D017E" w:rsidRDefault="00F15BB4" w:rsidP="00F15BB4">
      <w:pPr>
        <w:pStyle w:val="Prrafobsico"/>
        <w:rPr>
          <w:rFonts w:ascii="Roboto Bold" w:hAnsi="Roboto Bold" w:cs="Roboto-Bold"/>
          <w:b/>
          <w:bCs/>
          <w:u w:val="single"/>
        </w:rPr>
      </w:pPr>
      <w:r>
        <w:rPr>
          <w:rFonts w:ascii="Roboto Regular" w:hAnsi="Roboto Regular"/>
          <w:color w:val="C00000"/>
        </w:rPr>
        <w:br w:type="page"/>
      </w:r>
      <w:r w:rsidRPr="009D017E">
        <w:rPr>
          <w:rFonts w:ascii="Roboto Regular" w:hAnsi="Roboto Regular"/>
          <w:b/>
          <w:u w:val="single"/>
        </w:rPr>
        <w:lastRenderedPageBreak/>
        <w:t>I</w:t>
      </w:r>
      <w:r>
        <w:rPr>
          <w:rFonts w:ascii="Roboto Regular" w:hAnsi="Roboto Regular"/>
          <w:b/>
          <w:u w:val="single"/>
        </w:rPr>
        <w:t>I</w:t>
      </w:r>
      <w:r w:rsidRPr="009D017E">
        <w:rPr>
          <w:rFonts w:ascii="Roboto Regular" w:hAnsi="Roboto Regular"/>
          <w:b/>
          <w:u w:val="single"/>
        </w:rPr>
        <w:t xml:space="preserve"> </w:t>
      </w:r>
      <w:r w:rsidRPr="009D017E">
        <w:rPr>
          <w:rFonts w:ascii="Roboto Bold" w:hAnsi="Roboto Bold" w:cs="Roboto-Bold"/>
          <w:b/>
          <w:bCs/>
          <w:u w:val="single"/>
        </w:rPr>
        <w:t xml:space="preserve">DIMENSIÓN: </w:t>
      </w:r>
      <w:r>
        <w:rPr>
          <w:rFonts w:ascii="Roboto Bold" w:hAnsi="Roboto Bold" w:cs="Roboto-Bold"/>
          <w:b/>
          <w:bCs/>
          <w:u w:val="single"/>
        </w:rPr>
        <w:t>DESARROLLO</w:t>
      </w:r>
    </w:p>
    <w:p w:rsidR="00F15BB4" w:rsidRPr="00F37F8C" w:rsidRDefault="00F15BB4" w:rsidP="00F15BB4">
      <w:pPr>
        <w:pStyle w:val="Prrafobsico"/>
        <w:rPr>
          <w:rFonts w:ascii="Roboto Regular" w:hAnsi="Roboto Regular" w:cs="Roboto-Bold"/>
          <w:bCs/>
        </w:rPr>
      </w:pPr>
    </w:p>
    <w:p w:rsidR="00F15BB4" w:rsidRPr="00F15BB4" w:rsidRDefault="00F15BB4" w:rsidP="00F15BB4">
      <w:pPr>
        <w:jc w:val="both"/>
        <w:rPr>
          <w:rFonts w:ascii="Roboto Regular" w:hAnsi="Roboto Regular" w:cs="Roboto-Regular"/>
          <w:color w:val="000000"/>
          <w:sz w:val="20"/>
          <w:szCs w:val="20"/>
          <w:u w:val="single"/>
          <w:lang w:val="es-ES_tradnl"/>
        </w:rPr>
      </w:pPr>
      <w:r w:rsidRPr="00F15BB4">
        <w:rPr>
          <w:rFonts w:ascii="Roboto Regular" w:hAnsi="Roboto Regular" w:cs="Roboto-Regular"/>
          <w:color w:val="000000"/>
          <w:sz w:val="20"/>
          <w:szCs w:val="20"/>
          <w:u w:val="single"/>
          <w:lang w:val="es-ES_tradnl"/>
        </w:rPr>
        <w:t xml:space="preserve">I. Atención a los estudiantes. </w:t>
      </w: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5. Describa las actividades de tutoría o cualquier otro mecanismo de seguimiento que haya llevado a cabo con los estudiantes.</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6. ¿Cómo valora las relaciones establecidas con sus estudiantes? Si la actitud de los alumnos no ha sido positiva, ¿qué ha hecho para mejorar la situación?</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jc w:val="both"/>
        <w:rPr>
          <w:rFonts w:ascii="Roboto Regular" w:hAnsi="Roboto Regular" w:cs="Roboto-Regular"/>
          <w:color w:val="000000"/>
          <w:sz w:val="20"/>
          <w:szCs w:val="20"/>
          <w:u w:val="single"/>
          <w:lang w:val="es-ES_tradnl"/>
        </w:rPr>
      </w:pPr>
      <w:r w:rsidRPr="00F15BB4">
        <w:rPr>
          <w:rFonts w:ascii="Roboto Regular" w:hAnsi="Roboto Regular" w:cs="Roboto-Regular"/>
          <w:color w:val="000000"/>
          <w:sz w:val="20"/>
          <w:szCs w:val="20"/>
          <w:u w:val="single"/>
          <w:lang w:val="es-ES_tradnl"/>
        </w:rPr>
        <w:t>II. Obligaciones formales.</w:t>
      </w:r>
    </w:p>
    <w:p w:rsid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7. A continuación le ofrecemos un espacio en el que puede hacer una valoración del cumplimiento de sus obligaciones formales (plazos de entrega, puntualidad en sus compromisos, uso de la plataforma virtual y el SSP…) así como añadir cualquier comentario que precise oportuno.</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jc w:val="both"/>
        <w:rPr>
          <w:rFonts w:ascii="Roboto Regular" w:hAnsi="Roboto Regular" w:cs="Roboto-Regular"/>
          <w:color w:val="000000"/>
          <w:sz w:val="20"/>
          <w:szCs w:val="20"/>
          <w:u w:val="single"/>
          <w:lang w:val="es-ES_tradnl"/>
        </w:rPr>
      </w:pPr>
      <w:r w:rsidRPr="00F15BB4">
        <w:rPr>
          <w:rFonts w:ascii="Roboto Regular" w:hAnsi="Roboto Regular" w:cs="Roboto-Regular"/>
          <w:color w:val="000000"/>
          <w:sz w:val="20"/>
          <w:szCs w:val="20"/>
          <w:u w:val="single"/>
          <w:lang w:val="es-ES_tradnl"/>
        </w:rPr>
        <w:t>III. Desarrollo efectivo de su labor docente.</w:t>
      </w: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 xml:space="preserve">8. ¿Considera apropiado el grado de participación de sus alumnos en clase? Describa las actividades que ha utilizado para potenciar la implicación de los estudiantes en el proceso de enseñanza-aprendizaje. </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9. Indique si analiza con los estudiantes los resultados de los sistemas de evaluación continua y describa cómo influyen en el desarrollo de la asignatura.</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 xml:space="preserve">10. Señale qué materiales didácticos ha elaborado para los estudiantes destacando en cada caso: de qué tipo de material se trata, su finalidad y cuál ha sido el resultado. En el caso de no haber realizado material justifíquelo.  </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 xml:space="preserve">11. Relacione qué actividades académicas o extra-académicas ha propuesto a sus estudiantes: talleres, conferencias, seminarios, visitas u otros procedimientos para estimular y formar a los estudiantes. Especifique cuál de estas actividades ha sido responsabilidad suya. </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 xml:space="preserve">12. Describa, con ejemplos, de qué modo ha hecho repercutir su actividad profesional externa y/o investigadora en el desarrollo de su labor docente. </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 xml:space="preserve">13. Señale de qué manera hace uso de la plataforma virtual u otros recursos web: con qué herramientas, con qué objetivos y cuál ha sido el resultado.   </w:t>
      </w:r>
    </w:p>
    <w:p w:rsid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lastRenderedPageBreak/>
        <w:t>Respuesta del profesor:</w:t>
      </w:r>
    </w:p>
    <w:p w:rsidR="00F15BB4" w:rsidRPr="009D017E" w:rsidRDefault="00F15BB4" w:rsidP="00F15BB4">
      <w:pPr>
        <w:pStyle w:val="Prrafobsico"/>
        <w:rPr>
          <w:rFonts w:ascii="Roboto Bold" w:hAnsi="Roboto Bold" w:cs="Roboto-Bold"/>
          <w:b/>
          <w:bCs/>
          <w:u w:val="single"/>
        </w:rPr>
      </w:pPr>
      <w:r>
        <w:rPr>
          <w:rFonts w:ascii="Roboto Regular" w:hAnsi="Roboto Regular"/>
          <w:color w:val="C00000"/>
        </w:rPr>
        <w:br w:type="page"/>
      </w:r>
      <w:r w:rsidRPr="009D017E">
        <w:rPr>
          <w:rFonts w:ascii="Roboto Regular" w:hAnsi="Roboto Regular"/>
          <w:b/>
          <w:u w:val="single"/>
        </w:rPr>
        <w:lastRenderedPageBreak/>
        <w:t>I</w:t>
      </w:r>
      <w:r>
        <w:rPr>
          <w:rFonts w:ascii="Roboto Regular" w:hAnsi="Roboto Regular"/>
          <w:b/>
          <w:u w:val="single"/>
        </w:rPr>
        <w:t>II</w:t>
      </w:r>
      <w:r w:rsidRPr="009D017E">
        <w:rPr>
          <w:rFonts w:ascii="Roboto Regular" w:hAnsi="Roboto Regular"/>
          <w:b/>
          <w:u w:val="single"/>
        </w:rPr>
        <w:t xml:space="preserve"> </w:t>
      </w:r>
      <w:r w:rsidRPr="009D017E">
        <w:rPr>
          <w:rFonts w:ascii="Roboto Bold" w:hAnsi="Roboto Bold" w:cs="Roboto-Bold"/>
          <w:b/>
          <w:bCs/>
          <w:u w:val="single"/>
        </w:rPr>
        <w:t xml:space="preserve">DIMENSIÓN: </w:t>
      </w:r>
      <w:r>
        <w:rPr>
          <w:rFonts w:ascii="Roboto Bold" w:hAnsi="Roboto Bold" w:cs="Roboto-Bold"/>
          <w:b/>
          <w:bCs/>
          <w:u w:val="single"/>
        </w:rPr>
        <w:t>RESULTADOS</w:t>
      </w:r>
    </w:p>
    <w:p w:rsidR="00F15BB4" w:rsidRPr="00F37F8C" w:rsidRDefault="00F15BB4" w:rsidP="00F15BB4">
      <w:pPr>
        <w:pStyle w:val="Prrafobsico"/>
        <w:rPr>
          <w:rFonts w:ascii="Roboto Regular" w:hAnsi="Roboto Regular" w:cs="Roboto-Bold"/>
          <w:bCs/>
        </w:rPr>
      </w:pPr>
    </w:p>
    <w:p w:rsidR="00F15BB4" w:rsidRPr="00F15BB4" w:rsidRDefault="00F15BB4" w:rsidP="00F15BB4">
      <w:pPr>
        <w:jc w:val="both"/>
        <w:rPr>
          <w:rFonts w:ascii="Roboto Regular" w:hAnsi="Roboto Regular" w:cs="Roboto-Regular"/>
          <w:color w:val="000000"/>
          <w:sz w:val="20"/>
          <w:szCs w:val="20"/>
          <w:u w:val="single"/>
          <w:lang w:val="es-ES_tradnl"/>
        </w:rPr>
      </w:pPr>
      <w:r w:rsidRPr="00F15BB4">
        <w:rPr>
          <w:rFonts w:ascii="Roboto Regular" w:hAnsi="Roboto Regular" w:cs="Roboto-Regular"/>
          <w:color w:val="000000"/>
          <w:sz w:val="20"/>
          <w:szCs w:val="20"/>
          <w:u w:val="single"/>
          <w:lang w:val="es-ES_tradnl"/>
        </w:rPr>
        <w:t>I.  Innovación docente.</w:t>
      </w: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 xml:space="preserve">14. Señale y describa las actividades de formación docente y de asesoramiento pedagógico en las que ha participado en los últimos cuatro años. Trate, en la medida de lo posible, de dar cuenta de los siguientes elementos: título, fecha y duración aproximada y sobre todo de qué modo considera que ha influido en su docencia. </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 xml:space="preserve">15. Señale y describa los proyectos de innovación y/o investigación docente en los que ha participado en los últimos cuatro años o participa actualmente. </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r>
        <w:rPr>
          <w:rFonts w:ascii="Roboto Regular" w:hAnsi="Roboto Regular" w:cs="Roboto-Regular"/>
          <w:color w:val="000000"/>
          <w:sz w:val="20"/>
          <w:szCs w:val="20"/>
          <w:lang w:val="es-ES_tradnl"/>
        </w:rPr>
        <w:tab/>
      </w: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 xml:space="preserve">16. Describa de qué manera utiliza su investigación / su actividad profesional como recurso clave para la innovación docente. </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 xml:space="preserve">17. Señale y describa brevemente las actividades que han contribuido al aprendizaje de sus estudiantes y destacan por su carácter pionero. </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18. Para poder valorar su capacidad de proponer acciones de mejora, señale en qué sentido le gustaría modificar su labor docente, y qué sería necesario para ello.</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jc w:val="both"/>
        <w:rPr>
          <w:rFonts w:ascii="Roboto Regular" w:hAnsi="Roboto Regular" w:cs="Roboto-Regular"/>
          <w:color w:val="000000"/>
          <w:sz w:val="20"/>
          <w:szCs w:val="20"/>
          <w:u w:val="single"/>
          <w:lang w:val="es-ES_tradnl"/>
        </w:rPr>
      </w:pPr>
      <w:r w:rsidRPr="00F15BB4">
        <w:rPr>
          <w:rFonts w:ascii="Roboto Regular" w:hAnsi="Roboto Regular" w:cs="Roboto-Regular"/>
          <w:color w:val="000000"/>
          <w:sz w:val="20"/>
          <w:szCs w:val="20"/>
          <w:u w:val="single"/>
          <w:lang w:val="es-ES_tradnl"/>
        </w:rPr>
        <w:t xml:space="preserve">II. Compromiso institucional. </w:t>
      </w: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 xml:space="preserve">19. Enumere, si procede, las actividades relacionadas con la dinamización y búsqueda de colaboraciones con empresas, organismos y/o instituciones. </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20. Detalle cuál ha sido su participación en la promoción y difusión, tanto interna como externa, de las actividades del departamento al que pertenece.</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jc w:val="both"/>
        <w:rPr>
          <w:rFonts w:ascii="Roboto Regular" w:hAnsi="Roboto Regular" w:cs="Roboto-Regular"/>
          <w:color w:val="000000"/>
          <w:sz w:val="20"/>
          <w:szCs w:val="20"/>
          <w:u w:val="single"/>
          <w:lang w:val="es-ES_tradnl"/>
        </w:rPr>
      </w:pPr>
      <w:r w:rsidRPr="00F15BB4">
        <w:rPr>
          <w:rFonts w:ascii="Roboto Regular" w:hAnsi="Roboto Regular" w:cs="Roboto-Regular"/>
          <w:color w:val="000000"/>
          <w:sz w:val="20"/>
          <w:szCs w:val="20"/>
          <w:u w:val="single"/>
          <w:lang w:val="es-ES_tradnl"/>
        </w:rPr>
        <w:t xml:space="preserve">III. Grado de satisfacción global del estudiante. </w:t>
      </w:r>
    </w:p>
    <w:p w:rsidR="00F15BB4" w:rsidRPr="00F15BB4" w:rsidRDefault="00F15BB4" w:rsidP="00F15BB4">
      <w:pPr>
        <w:jc w:val="both"/>
        <w:rPr>
          <w:rFonts w:ascii="Roboto Regular" w:hAnsi="Roboto Regular" w:cs="Roboto-Regular"/>
          <w:color w:val="000000"/>
          <w:sz w:val="20"/>
          <w:szCs w:val="20"/>
          <w:u w:val="single"/>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21. A continuación le ofrecemos la posibilidad de valorar los resultados de la satisfacción de los estudiantes, teniendo en cuenta, si lo considera oportuno, los factores que hayan condicionado dichos datos.</w:t>
      </w:r>
    </w:p>
    <w:p w:rsidR="00F15BB4"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 xml:space="preserve">Respuesta del profesor: </w:t>
      </w:r>
    </w:p>
    <w:p w:rsidR="00F15BB4" w:rsidRPr="00F15BB4" w:rsidRDefault="00F15BB4" w:rsidP="00F15BB4">
      <w:pPr>
        <w:jc w:val="both"/>
        <w:rPr>
          <w:rFonts w:ascii="Roboto Regular" w:hAnsi="Roboto Regular" w:cs="Roboto-Regular"/>
          <w:color w:val="000000"/>
          <w:sz w:val="20"/>
          <w:szCs w:val="20"/>
          <w:lang w:val="es-ES_tradnl"/>
        </w:rPr>
      </w:pPr>
    </w:p>
    <w:p w:rsidR="00F15BB4" w:rsidRPr="00F15BB4" w:rsidRDefault="00F15BB4" w:rsidP="00F15BB4">
      <w:pPr>
        <w:ind w:left="708"/>
        <w:jc w:val="both"/>
        <w:rPr>
          <w:rFonts w:ascii="Roboto Regular" w:hAnsi="Roboto Regular" w:cs="Roboto-Regular"/>
          <w:color w:val="000000"/>
          <w:sz w:val="20"/>
          <w:szCs w:val="20"/>
          <w:lang w:val="es-ES_tradnl"/>
        </w:rPr>
      </w:pPr>
      <w:r w:rsidRPr="00F15BB4">
        <w:rPr>
          <w:rFonts w:ascii="Roboto Regular" w:hAnsi="Roboto Regular" w:cs="Roboto-Regular"/>
          <w:color w:val="000000"/>
          <w:sz w:val="20"/>
          <w:szCs w:val="20"/>
          <w:lang w:val="es-ES_tradnl"/>
        </w:rPr>
        <w:t>Para finalizar, puede indicar aquellos aspectos que considere importantes para el aprendizaje de sus estudiantes y para la mejora de la universidad en su conjunto y considere que no hayan quedado reflejados suficientemente.</w:t>
      </w:r>
    </w:p>
    <w:p w:rsidR="00017438" w:rsidRPr="00F15BB4" w:rsidRDefault="00F15BB4" w:rsidP="00F15BB4">
      <w:pPr>
        <w:ind w:firstLine="708"/>
        <w:jc w:val="both"/>
        <w:rPr>
          <w:rFonts w:ascii="Roboto Regular" w:hAnsi="Roboto Regular" w:cs="Roboto-Regular"/>
          <w:color w:val="C00000"/>
          <w:sz w:val="20"/>
          <w:szCs w:val="20"/>
          <w:lang w:val="es-ES_tradnl"/>
        </w:rPr>
      </w:pPr>
      <w:r w:rsidRPr="00F15BB4">
        <w:rPr>
          <w:rFonts w:ascii="Roboto Regular" w:hAnsi="Roboto Regular" w:cs="Roboto-Regular"/>
          <w:color w:val="C00000"/>
          <w:sz w:val="20"/>
          <w:szCs w:val="20"/>
          <w:lang w:val="es-ES_tradnl"/>
        </w:rPr>
        <w:t>Respuesta del profesor:</w:t>
      </w:r>
    </w:p>
    <w:sectPr w:rsidR="00017438" w:rsidRPr="00F15BB4" w:rsidSect="003934EC">
      <w:headerReference w:type="default" r:id="rId8"/>
      <w:footerReference w:type="default" r:id="rId9"/>
      <w:pgSz w:w="11900" w:h="16840"/>
      <w:pgMar w:top="2268" w:right="1418" w:bottom="1134" w:left="1418" w:header="113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9C" w:rsidRDefault="00DD119C" w:rsidP="00017438">
      <w:r>
        <w:separator/>
      </w:r>
    </w:p>
  </w:endnote>
  <w:endnote w:type="continuationSeparator" w:id="0">
    <w:p w:rsidR="00DD119C" w:rsidRDefault="00DD119C" w:rsidP="0001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BemboStd-Semibold">
    <w:altName w:val="Bembo Std Semibold"/>
    <w:panose1 w:val="00000000000000000000"/>
    <w:charset w:val="4D"/>
    <w:family w:val="auto"/>
    <w:notTrueType/>
    <w:pitch w:val="default"/>
    <w:sig w:usb0="00000003" w:usb1="00000000" w:usb2="00000000" w:usb3="00000000" w:csb0="00000001" w:csb1="00000000"/>
  </w:font>
  <w:font w:name="BemboStd">
    <w:altName w:val="Bembo Std"/>
    <w:panose1 w:val="00000000000000000000"/>
    <w:charset w:val="4D"/>
    <w:family w:val="auto"/>
    <w:notTrueType/>
    <w:pitch w:val="default"/>
    <w:sig w:usb0="00000003" w:usb1="00000000" w:usb2="00000000" w:usb3="00000000" w:csb0="00000001"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 Thin">
    <w:altName w:val="Times New Roman"/>
    <w:panose1 w:val="00000000000000000000"/>
    <w:charset w:val="00"/>
    <w:family w:val="auto"/>
    <w:pitch w:val="variable"/>
    <w:sig w:usb0="E0000AFF" w:usb1="5000217F" w:usb2="00000021" w:usb3="00000000" w:csb0="0000019F" w:csb1="00000000"/>
  </w:font>
  <w:font w:name="Roboto Medium">
    <w:altName w:val="Times New Roman"/>
    <w:panose1 w:val="00000000000000000000"/>
    <w:charset w:val="00"/>
    <w:family w:val="auto"/>
    <w:pitch w:val="variable"/>
    <w:sig w:usb0="E0000AFF" w:usb1="5000217F" w:usb2="00000021" w:usb3="00000000" w:csb0="0000019F" w:csb1="00000000"/>
  </w:font>
  <w:font w:name="Roboto Bold">
    <w:altName w:val="Times New Roman"/>
    <w:panose1 w:val="00000000000000000000"/>
    <w:charset w:val="00"/>
    <w:family w:val="auto"/>
    <w:pitch w:val="variable"/>
    <w:sig w:usb0="00000001" w:usb1="5000205B" w:usb2="00000020" w:usb3="00000000" w:csb0="0000019F" w:csb1="00000000"/>
  </w:font>
  <w:font w:name="Roboto-Bold">
    <w:altName w:val="Roboto Regular"/>
    <w:panose1 w:val="00000000000000000000"/>
    <w:charset w:val="4D"/>
    <w:family w:val="auto"/>
    <w:notTrueType/>
    <w:pitch w:val="default"/>
    <w:sig w:usb0="00000003" w:usb1="00000000" w:usb2="00000000" w:usb3="00000000" w:csb0="00000001" w:csb1="00000000"/>
  </w:font>
  <w:font w:name="Roboto Regular">
    <w:altName w:val="Times New Roman"/>
    <w:panose1 w:val="00000000000000000000"/>
    <w:charset w:val="00"/>
    <w:family w:val="auto"/>
    <w:pitch w:val="variable"/>
    <w:sig w:usb0="00000001"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9C" w:rsidRPr="00536A0C" w:rsidRDefault="00DD119C" w:rsidP="007F0B12">
    <w:pPr>
      <w:pStyle w:val="Piedepgina"/>
      <w:pBdr>
        <w:top w:val="single" w:sz="4" w:space="1" w:color="auto"/>
      </w:pBdr>
      <w:tabs>
        <w:tab w:val="clear" w:pos="4252"/>
        <w:tab w:val="clear" w:pos="8504"/>
      </w:tabs>
      <w:rPr>
        <w:rFonts w:ascii="Georgia" w:hAnsi="Georgia"/>
        <w:sz w:val="16"/>
        <w:szCs w:val="16"/>
      </w:rPr>
    </w:pPr>
    <w:r>
      <w:rPr>
        <w:rFonts w:ascii="Georgia" w:hAnsi="Georgia"/>
        <w:sz w:val="16"/>
        <w:szCs w:val="16"/>
      </w:rPr>
      <w:t>PROGRAMA DOCENTIA 2014-2015_UTC</w:t>
    </w:r>
    <w:r w:rsidR="00DF648C">
      <w:rPr>
        <w:rFonts w:ascii="Georgia" w:hAnsi="Georgia"/>
        <w:sz w:val="16"/>
        <w:szCs w:val="16"/>
      </w:rPr>
      <w:tab/>
    </w:r>
    <w:r w:rsidR="00DF648C">
      <w:rPr>
        <w:rFonts w:ascii="Georgia" w:hAnsi="Georgia"/>
        <w:sz w:val="16"/>
        <w:szCs w:val="16"/>
      </w:rPr>
      <w:tab/>
    </w:r>
    <w:r w:rsidR="00DF648C" w:rsidRPr="00DF648C">
      <w:rPr>
        <w:rFonts w:ascii="Georgia" w:hAnsi="Georgia"/>
        <w:sz w:val="16"/>
        <w:szCs w:val="16"/>
      </w:rPr>
      <w:t>[</w:t>
    </w:r>
    <w:r w:rsidR="00DF648C" w:rsidRPr="00DF648C">
      <w:rPr>
        <w:rFonts w:ascii="Georgia" w:hAnsi="Georgia"/>
        <w:sz w:val="16"/>
        <w:szCs w:val="16"/>
      </w:rPr>
      <w:fldChar w:fldCharType="begin"/>
    </w:r>
    <w:r w:rsidR="00DF648C" w:rsidRPr="00DF648C">
      <w:rPr>
        <w:rFonts w:ascii="Georgia" w:hAnsi="Georgia"/>
        <w:sz w:val="16"/>
        <w:szCs w:val="16"/>
      </w:rPr>
      <w:instrText>PAGE   \* MERGEFORMAT</w:instrText>
    </w:r>
    <w:r w:rsidR="00DF648C" w:rsidRPr="00DF648C">
      <w:rPr>
        <w:rFonts w:ascii="Georgia" w:hAnsi="Georgia"/>
        <w:sz w:val="16"/>
        <w:szCs w:val="16"/>
      </w:rPr>
      <w:fldChar w:fldCharType="separate"/>
    </w:r>
    <w:r w:rsidR="002B7111">
      <w:rPr>
        <w:rFonts w:ascii="Georgia" w:hAnsi="Georgia"/>
        <w:noProof/>
        <w:sz w:val="16"/>
        <w:szCs w:val="16"/>
      </w:rPr>
      <w:t>2</w:t>
    </w:r>
    <w:r w:rsidR="00DF648C" w:rsidRPr="00DF648C">
      <w:rPr>
        <w:rFonts w:ascii="Georgia" w:hAnsi="Georgia"/>
        <w:sz w:val="16"/>
        <w:szCs w:val="16"/>
      </w:rPr>
      <w:fldChar w:fldCharType="end"/>
    </w:r>
    <w:r w:rsidR="00DF648C" w:rsidRPr="00DF648C">
      <w:rPr>
        <w:rFonts w:ascii="Georgia" w:hAnsi="Georgia"/>
        <w:sz w:val="16"/>
        <w:szCs w:val="16"/>
      </w:rPr>
      <w:t>]</w:t>
    </w:r>
    <w:r w:rsidR="00DF648C">
      <w:rPr>
        <w:rFonts w:ascii="Georgia" w:hAnsi="Georgia"/>
        <w:sz w:val="16"/>
        <w:szCs w:val="16"/>
      </w:rPr>
      <w:tab/>
    </w:r>
    <w:r w:rsidR="00DF648C">
      <w:rPr>
        <w:rFonts w:ascii="Georgia" w:hAnsi="Georgia"/>
        <w:sz w:val="16"/>
        <w:szCs w:val="16"/>
      </w:rPr>
      <w:tab/>
    </w:r>
    <w:r w:rsidR="00DF648C">
      <w:rPr>
        <w:rFonts w:ascii="Georgia" w:hAnsi="Georgia"/>
        <w:sz w:val="16"/>
        <w:szCs w:val="16"/>
      </w:rPr>
      <w:tab/>
    </w:r>
    <w:r w:rsidR="00DF648C">
      <w:rPr>
        <w:rFonts w:ascii="Georgia" w:hAnsi="Georgia"/>
        <w:sz w:val="16"/>
        <w:szCs w:val="16"/>
      </w:rPr>
      <w:tab/>
      <w:t>Marzo de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9C" w:rsidRDefault="00DD119C" w:rsidP="00017438">
      <w:r>
        <w:separator/>
      </w:r>
    </w:p>
  </w:footnote>
  <w:footnote w:type="continuationSeparator" w:id="0">
    <w:p w:rsidR="00DD119C" w:rsidRDefault="00DD119C" w:rsidP="00017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9C" w:rsidRPr="00F37F8C" w:rsidRDefault="00DD119C" w:rsidP="00536A0C">
    <w:pPr>
      <w:pStyle w:val="Encabezado"/>
      <w:rPr>
        <w:sz w:val="20"/>
        <w:szCs w:val="20"/>
      </w:rPr>
    </w:pPr>
    <w:r w:rsidRPr="00F37F8C">
      <w:rPr>
        <w:noProof/>
        <w:sz w:val="20"/>
        <w:szCs w:val="20"/>
        <w:lang w:eastAsia="ja-JP"/>
      </w:rPr>
      <w:drawing>
        <wp:inline distT="0" distB="0" distL="0" distR="0" wp14:anchorId="0C250809" wp14:editId="03B1F4D3">
          <wp:extent cx="1612392" cy="53949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tilla WORD.jpg"/>
                  <pic:cNvPicPr/>
                </pic:nvPicPr>
                <pic:blipFill>
                  <a:blip r:embed="rId1">
                    <a:extLst>
                      <a:ext uri="{28A0092B-C50C-407E-A947-70E740481C1C}">
                        <a14:useLocalDpi xmlns:a14="http://schemas.microsoft.com/office/drawing/2010/main" val="0"/>
                      </a:ext>
                    </a:extLst>
                  </a:blip>
                  <a:stretch>
                    <a:fillRect/>
                  </a:stretch>
                </pic:blipFill>
                <pic:spPr>
                  <a:xfrm>
                    <a:off x="0" y="0"/>
                    <a:ext cx="1612392" cy="539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73"/>
    <w:rsid w:val="00017438"/>
    <w:rsid w:val="000B4583"/>
    <w:rsid w:val="000F755D"/>
    <w:rsid w:val="001E31DF"/>
    <w:rsid w:val="0020716D"/>
    <w:rsid w:val="0022190F"/>
    <w:rsid w:val="002A270C"/>
    <w:rsid w:val="002B7111"/>
    <w:rsid w:val="003934EC"/>
    <w:rsid w:val="005148D0"/>
    <w:rsid w:val="00536A0C"/>
    <w:rsid w:val="00650906"/>
    <w:rsid w:val="006B5AC5"/>
    <w:rsid w:val="00751741"/>
    <w:rsid w:val="007F0B12"/>
    <w:rsid w:val="008030C5"/>
    <w:rsid w:val="00967173"/>
    <w:rsid w:val="0097508A"/>
    <w:rsid w:val="009D017E"/>
    <w:rsid w:val="00A37E84"/>
    <w:rsid w:val="00B74666"/>
    <w:rsid w:val="00B92DC7"/>
    <w:rsid w:val="00D07C8C"/>
    <w:rsid w:val="00D8733E"/>
    <w:rsid w:val="00DC0B04"/>
    <w:rsid w:val="00DD119C"/>
    <w:rsid w:val="00DF648C"/>
    <w:rsid w:val="00F15B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88856826-00A2-4A86-8A74-2B4BA000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438"/>
    <w:pPr>
      <w:tabs>
        <w:tab w:val="center" w:pos="4252"/>
        <w:tab w:val="right" w:pos="8504"/>
      </w:tabs>
    </w:pPr>
  </w:style>
  <w:style w:type="character" w:customStyle="1" w:styleId="EncabezadoCar">
    <w:name w:val="Encabezado Car"/>
    <w:basedOn w:val="Fuentedeprrafopredeter"/>
    <w:link w:val="Encabezado"/>
    <w:uiPriority w:val="99"/>
    <w:rsid w:val="00017438"/>
  </w:style>
  <w:style w:type="paragraph" w:styleId="Piedepgina">
    <w:name w:val="footer"/>
    <w:basedOn w:val="Normal"/>
    <w:link w:val="PiedepginaCar"/>
    <w:uiPriority w:val="99"/>
    <w:unhideWhenUsed/>
    <w:rsid w:val="00017438"/>
    <w:pPr>
      <w:tabs>
        <w:tab w:val="center" w:pos="4252"/>
        <w:tab w:val="right" w:pos="8504"/>
      </w:tabs>
    </w:pPr>
  </w:style>
  <w:style w:type="character" w:customStyle="1" w:styleId="PiedepginaCar">
    <w:name w:val="Pie de página Car"/>
    <w:basedOn w:val="Fuentedeprrafopredeter"/>
    <w:link w:val="Piedepgina"/>
    <w:uiPriority w:val="99"/>
    <w:rsid w:val="00017438"/>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7438"/>
    <w:rPr>
      <w:rFonts w:ascii="Lucida Grande" w:hAnsi="Lucida Grande" w:cs="Lucida Grande"/>
      <w:sz w:val="18"/>
      <w:szCs w:val="18"/>
    </w:rPr>
  </w:style>
  <w:style w:type="paragraph" w:customStyle="1" w:styleId="PERSONALIZADONombre">
    <w:name w:val="PERSONALIZADO Nombre"/>
    <w:basedOn w:val="Normal"/>
    <w:uiPriority w:val="99"/>
    <w:rsid w:val="00536A0C"/>
    <w:pPr>
      <w:widowControl w:val="0"/>
      <w:autoSpaceDE w:val="0"/>
      <w:autoSpaceDN w:val="0"/>
      <w:adjustRightInd w:val="0"/>
      <w:spacing w:line="200" w:lineRule="atLeast"/>
      <w:textAlignment w:val="center"/>
    </w:pPr>
    <w:rPr>
      <w:rFonts w:ascii="BemboStd-Semibold" w:hAnsi="BemboStd-Semibold" w:cs="BemboStd-Semibold"/>
      <w:color w:val="000000"/>
      <w:sz w:val="20"/>
      <w:szCs w:val="20"/>
      <w:lang w:val="es-ES_tradnl"/>
    </w:rPr>
  </w:style>
  <w:style w:type="paragraph" w:customStyle="1" w:styleId="PERSONALIZADOcargoydpto">
    <w:name w:val="PERSONALIZADO cargo y dpto"/>
    <w:basedOn w:val="Normal"/>
    <w:uiPriority w:val="99"/>
    <w:rsid w:val="00536A0C"/>
    <w:pPr>
      <w:widowControl w:val="0"/>
      <w:autoSpaceDE w:val="0"/>
      <w:autoSpaceDN w:val="0"/>
      <w:adjustRightInd w:val="0"/>
      <w:spacing w:line="200" w:lineRule="atLeast"/>
      <w:textAlignment w:val="center"/>
    </w:pPr>
    <w:rPr>
      <w:rFonts w:ascii="BemboStd" w:hAnsi="BemboStd" w:cs="BemboStd"/>
      <w:color w:val="000000"/>
      <w:sz w:val="16"/>
      <w:szCs w:val="16"/>
      <w:lang w:val="es-ES_tradnl"/>
    </w:rPr>
  </w:style>
  <w:style w:type="paragraph" w:customStyle="1" w:styleId="Prrafobsico">
    <w:name w:val="[Párrafo básico]"/>
    <w:basedOn w:val="Normal"/>
    <w:uiPriority w:val="99"/>
    <w:rsid w:val="00536A0C"/>
    <w:pPr>
      <w:widowControl w:val="0"/>
      <w:autoSpaceDE w:val="0"/>
      <w:autoSpaceDN w:val="0"/>
      <w:adjustRightInd w:val="0"/>
      <w:spacing w:line="240" w:lineRule="atLeast"/>
      <w:jc w:val="both"/>
      <w:textAlignment w:val="center"/>
    </w:pPr>
    <w:rPr>
      <w:rFonts w:ascii="Roboto-Regular" w:hAnsi="Roboto-Regular" w:cs="Roboto-Regular"/>
      <w:color w:val="000000"/>
      <w:sz w:val="20"/>
      <w:szCs w:val="20"/>
      <w:lang w:val="es-ES_tradnl"/>
    </w:rPr>
  </w:style>
  <w:style w:type="character" w:styleId="Refdecomentario">
    <w:name w:val="annotation reference"/>
    <w:basedOn w:val="Fuentedeprrafopredeter"/>
    <w:uiPriority w:val="99"/>
    <w:semiHidden/>
    <w:unhideWhenUsed/>
    <w:rsid w:val="00DD119C"/>
    <w:rPr>
      <w:sz w:val="16"/>
      <w:szCs w:val="16"/>
    </w:rPr>
  </w:style>
  <w:style w:type="paragraph" w:styleId="Textocomentario">
    <w:name w:val="annotation text"/>
    <w:basedOn w:val="Normal"/>
    <w:link w:val="TextocomentarioCar"/>
    <w:uiPriority w:val="99"/>
    <w:semiHidden/>
    <w:unhideWhenUsed/>
    <w:rsid w:val="00DD119C"/>
    <w:rPr>
      <w:sz w:val="20"/>
      <w:szCs w:val="20"/>
    </w:rPr>
  </w:style>
  <w:style w:type="character" w:customStyle="1" w:styleId="TextocomentarioCar">
    <w:name w:val="Texto comentario Car"/>
    <w:basedOn w:val="Fuentedeprrafopredeter"/>
    <w:link w:val="Textocomentario"/>
    <w:uiPriority w:val="99"/>
    <w:semiHidden/>
    <w:rsid w:val="00DD119C"/>
    <w:rPr>
      <w:sz w:val="20"/>
      <w:szCs w:val="20"/>
    </w:rPr>
  </w:style>
  <w:style w:type="paragraph" w:styleId="Asuntodelcomentario">
    <w:name w:val="annotation subject"/>
    <w:basedOn w:val="Textocomentario"/>
    <w:next w:val="Textocomentario"/>
    <w:link w:val="AsuntodelcomentarioCar"/>
    <w:uiPriority w:val="99"/>
    <w:semiHidden/>
    <w:unhideWhenUsed/>
    <w:rsid w:val="00DD119C"/>
    <w:rPr>
      <w:b/>
      <w:bCs/>
    </w:rPr>
  </w:style>
  <w:style w:type="character" w:customStyle="1" w:styleId="AsuntodelcomentarioCar">
    <w:name w:val="Asunto del comentario Car"/>
    <w:basedOn w:val="TextocomentarioCar"/>
    <w:link w:val="Asuntodelcomentario"/>
    <w:uiPriority w:val="99"/>
    <w:semiHidden/>
    <w:rsid w:val="00DD119C"/>
    <w:rPr>
      <w:b/>
      <w:bCs/>
      <w:sz w:val="20"/>
      <w:szCs w:val="20"/>
    </w:rPr>
  </w:style>
  <w:style w:type="paragraph" w:styleId="Revisin">
    <w:name w:val="Revision"/>
    <w:hidden/>
    <w:uiPriority w:val="99"/>
    <w:semiHidden/>
    <w:rsid w:val="00DD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NEBRIJ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E26B-C11C-4D87-B5FA-32A1EAF7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AB322182.dotm</Template>
  <TotalTime>1</TotalTime>
  <Pages>5</Pages>
  <Words>1126</Words>
  <Characters>6196</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Matarranz Garcia</dc:creator>
  <cp:keywords/>
  <dc:description/>
  <cp:lastModifiedBy>Elena Mozo Alonso</cp:lastModifiedBy>
  <cp:revision>2</cp:revision>
  <dcterms:created xsi:type="dcterms:W3CDTF">2015-03-23T11:56:00Z</dcterms:created>
  <dcterms:modified xsi:type="dcterms:W3CDTF">2015-03-23T11:56:00Z</dcterms:modified>
</cp:coreProperties>
</file>